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64EE" w14:textId="77777777" w:rsidR="00194891" w:rsidRDefault="00194891" w:rsidP="00913345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</w:t>
      </w:r>
    </w:p>
    <w:p w14:paraId="71B9CC89" w14:textId="77777777" w:rsidR="00A6061E" w:rsidRPr="0024083B" w:rsidRDefault="00194891" w:rsidP="0019489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4083B">
        <w:rPr>
          <w:rFonts w:ascii="Arial" w:hAnsi="Arial" w:cs="Arial"/>
          <w:b/>
          <w:sz w:val="24"/>
        </w:rPr>
        <w:t>Zgłoszenie zajęć edukacyjnych</w:t>
      </w:r>
    </w:p>
    <w:p w14:paraId="7FE887F2" w14:textId="77777777" w:rsidR="00194891" w:rsidRPr="003534C7" w:rsidRDefault="00F001E8" w:rsidP="00F001E8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194891" w:rsidRPr="009003F2">
        <w:rPr>
          <w:rFonts w:ascii="Arial" w:hAnsi="Arial" w:cs="Arial"/>
        </w:rPr>
        <w:t>mię i nazwisko osoby zgłaszającej: ……………………………………………</w:t>
      </w:r>
      <w:r w:rsidR="009003F2">
        <w:rPr>
          <w:rFonts w:ascii="Arial" w:hAnsi="Arial" w:cs="Arial"/>
        </w:rPr>
        <w:t>…</w:t>
      </w:r>
      <w:r w:rsidR="00194891" w:rsidRPr="009003F2">
        <w:rPr>
          <w:rFonts w:ascii="Arial" w:hAnsi="Arial" w:cs="Arial"/>
        </w:rPr>
        <w:t>………………</w:t>
      </w:r>
      <w:r w:rsidR="003534C7">
        <w:rPr>
          <w:rFonts w:ascii="Arial" w:hAnsi="Arial" w:cs="Arial"/>
        </w:rPr>
        <w:t>…...</w:t>
      </w:r>
    </w:p>
    <w:p w14:paraId="16B44993" w14:textId="77777777" w:rsidR="00194891" w:rsidRDefault="003534C7" w:rsidP="003534C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</w:t>
      </w:r>
      <w:r w:rsidR="00194891" w:rsidRPr="009003F2">
        <w:rPr>
          <w:rFonts w:ascii="Arial" w:hAnsi="Arial" w:cs="Arial"/>
        </w:rPr>
        <w:t xml:space="preserve">dres instytucji zgłaszającej: </w:t>
      </w:r>
      <w:r>
        <w:rPr>
          <w:rFonts w:ascii="Arial" w:hAnsi="Arial" w:cs="Arial"/>
        </w:rPr>
        <w:t>…………………………………………………………………</w:t>
      </w:r>
    </w:p>
    <w:p w14:paraId="1D774D38" w14:textId="77777777" w:rsidR="003534C7" w:rsidRPr="009003F2" w:rsidRDefault="003534C7" w:rsidP="003534C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4DA1565" w14:textId="6C34770C"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Numer telefonu</w:t>
      </w:r>
      <w:r w:rsidR="006E049E">
        <w:rPr>
          <w:rFonts w:ascii="Arial" w:hAnsi="Arial" w:cs="Arial"/>
        </w:rPr>
        <w:t>/kontakt do zgłaszającego</w:t>
      </w:r>
      <w:r w:rsidRPr="009003F2">
        <w:rPr>
          <w:rFonts w:ascii="Arial" w:hAnsi="Arial" w:cs="Arial"/>
        </w:rPr>
        <w:t>:………………….………………………………………</w:t>
      </w:r>
      <w:r w:rsidR="003534C7">
        <w:rPr>
          <w:rFonts w:ascii="Arial" w:hAnsi="Arial" w:cs="Arial"/>
        </w:rPr>
        <w:t>.</w:t>
      </w:r>
    </w:p>
    <w:p w14:paraId="3D737213" w14:textId="77777777"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Data zajęć edukacyjnych: ……</w:t>
      </w:r>
      <w:r w:rsidR="0093176A">
        <w:rPr>
          <w:rFonts w:ascii="Arial" w:hAnsi="Arial" w:cs="Arial"/>
        </w:rPr>
        <w:t>.</w:t>
      </w:r>
      <w:r w:rsidRPr="009003F2">
        <w:rPr>
          <w:rFonts w:ascii="Arial" w:hAnsi="Arial" w:cs="Arial"/>
        </w:rPr>
        <w:t>……</w:t>
      </w:r>
      <w:r w:rsidR="009003F2">
        <w:rPr>
          <w:rFonts w:ascii="Arial" w:hAnsi="Arial" w:cs="Arial"/>
        </w:rPr>
        <w:t>..</w:t>
      </w:r>
      <w:r w:rsidRPr="009003F2">
        <w:rPr>
          <w:rFonts w:ascii="Arial" w:hAnsi="Arial" w:cs="Arial"/>
        </w:rPr>
        <w:t>………………………………………………………………...</w:t>
      </w:r>
      <w:r w:rsidR="003534C7">
        <w:rPr>
          <w:rFonts w:ascii="Arial" w:hAnsi="Arial" w:cs="Arial"/>
        </w:rPr>
        <w:t>..</w:t>
      </w:r>
    </w:p>
    <w:p w14:paraId="10EC0717" w14:textId="77777777"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 xml:space="preserve">Miejsce </w:t>
      </w:r>
      <w:r w:rsidR="00905544">
        <w:rPr>
          <w:rFonts w:ascii="Arial" w:hAnsi="Arial" w:cs="Arial"/>
        </w:rPr>
        <w:t xml:space="preserve">i godzina </w:t>
      </w:r>
      <w:r w:rsidRPr="009003F2">
        <w:rPr>
          <w:rFonts w:ascii="Arial" w:hAnsi="Arial" w:cs="Arial"/>
        </w:rPr>
        <w:t>spotkania: ………</w:t>
      </w:r>
      <w:r w:rsidR="0093176A">
        <w:rPr>
          <w:rFonts w:ascii="Arial" w:hAnsi="Arial" w:cs="Arial"/>
        </w:rPr>
        <w:t>.</w:t>
      </w:r>
      <w:r w:rsidRPr="009003F2">
        <w:rPr>
          <w:rFonts w:ascii="Arial" w:hAnsi="Arial" w:cs="Arial"/>
        </w:rPr>
        <w:t>………</w:t>
      </w:r>
      <w:r w:rsidR="009003F2">
        <w:rPr>
          <w:rFonts w:ascii="Arial" w:hAnsi="Arial" w:cs="Arial"/>
        </w:rPr>
        <w:t>.</w:t>
      </w:r>
      <w:r w:rsidR="00905544">
        <w:rPr>
          <w:rFonts w:ascii="Arial" w:hAnsi="Arial" w:cs="Arial"/>
        </w:rPr>
        <w:t>………………………………………………………….</w:t>
      </w:r>
    </w:p>
    <w:p w14:paraId="49D8BC12" w14:textId="77777777"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Liczba uczestników: ……………</w:t>
      </w:r>
      <w:r w:rsidR="009003F2">
        <w:rPr>
          <w:rFonts w:ascii="Arial" w:hAnsi="Arial" w:cs="Arial"/>
        </w:rPr>
        <w:t>…</w:t>
      </w:r>
      <w:r w:rsidRPr="009003F2">
        <w:rPr>
          <w:rFonts w:ascii="Arial" w:hAnsi="Arial" w:cs="Arial"/>
        </w:rPr>
        <w:t>……………………………………………………………………</w:t>
      </w:r>
      <w:r w:rsidR="003534C7">
        <w:rPr>
          <w:rFonts w:ascii="Arial" w:hAnsi="Arial" w:cs="Arial"/>
        </w:rPr>
        <w:t>..</w:t>
      </w:r>
    </w:p>
    <w:p w14:paraId="1AB3D9A8" w14:textId="77777777"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Poziom kształcenia (wiek uczestników): …………</w:t>
      </w:r>
      <w:r w:rsidR="009003F2">
        <w:rPr>
          <w:rFonts w:ascii="Arial" w:hAnsi="Arial" w:cs="Arial"/>
        </w:rPr>
        <w:t>….</w:t>
      </w:r>
      <w:r w:rsidRPr="009003F2">
        <w:rPr>
          <w:rFonts w:ascii="Arial" w:hAnsi="Arial" w:cs="Arial"/>
        </w:rPr>
        <w:t>………………………………………………</w:t>
      </w:r>
      <w:r w:rsidR="003534C7">
        <w:rPr>
          <w:rFonts w:ascii="Arial" w:hAnsi="Arial" w:cs="Arial"/>
        </w:rPr>
        <w:t>..</w:t>
      </w:r>
    </w:p>
    <w:p w14:paraId="00B1B0B7" w14:textId="77777777" w:rsidR="00194891" w:rsidRPr="009003F2" w:rsidRDefault="00194891" w:rsidP="00194891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Jakie tematy mają być poruszane podczas zajęć?</w:t>
      </w:r>
    </w:p>
    <w:p w14:paraId="3BD5162D" w14:textId="77777777" w:rsidR="00194891" w:rsidRDefault="00194891" w:rsidP="00194891">
      <w:pPr>
        <w:spacing w:after="120" w:line="360" w:lineRule="auto"/>
        <w:jc w:val="center"/>
        <w:rPr>
          <w:rFonts w:ascii="Arial" w:hAnsi="Arial" w:cs="Arial"/>
        </w:rPr>
      </w:pPr>
      <w:r w:rsidRPr="00194891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534C7">
        <w:rPr>
          <w:rFonts w:ascii="Arial" w:hAnsi="Arial" w:cs="Arial"/>
        </w:rPr>
        <w:t>….</w:t>
      </w:r>
      <w:r w:rsidRPr="00194891">
        <w:rPr>
          <w:rFonts w:ascii="Arial" w:hAnsi="Arial" w:cs="Arial"/>
        </w:rPr>
        <w:t>………………………</w:t>
      </w:r>
      <w:r w:rsidR="00EA243B">
        <w:rPr>
          <w:rFonts w:ascii="Arial" w:hAnsi="Arial" w:cs="Arial"/>
        </w:rPr>
        <w:t>………………………………………………………………………………….</w:t>
      </w:r>
    </w:p>
    <w:p w14:paraId="78C090F1" w14:textId="77777777" w:rsidR="003534C7" w:rsidRPr="00194891" w:rsidRDefault="003534C7" w:rsidP="00194891">
      <w:pPr>
        <w:spacing w:after="120" w:line="360" w:lineRule="auto"/>
        <w:jc w:val="center"/>
        <w:rPr>
          <w:rFonts w:ascii="Arial" w:hAnsi="Arial" w:cs="Arial"/>
        </w:rPr>
      </w:pPr>
    </w:p>
    <w:p w14:paraId="0808FBA7" w14:textId="313B5B97" w:rsidR="00194891" w:rsidRDefault="006E049E" w:rsidP="006E04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E049E">
        <w:rPr>
          <w:rFonts w:ascii="Arial" w:hAnsi="Arial" w:cs="Arial"/>
          <w:b/>
          <w:bCs/>
        </w:rPr>
        <w:t>Oświadczenie</w:t>
      </w:r>
    </w:p>
    <w:p w14:paraId="5E90BEB6" w14:textId="77777777" w:rsidR="006E049E" w:rsidRPr="006E049E" w:rsidRDefault="006E049E" w:rsidP="006E04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52D87E" w14:textId="5D5F20FD" w:rsidR="006E049E" w:rsidRPr="006E049E" w:rsidRDefault="006E049E" w:rsidP="006E049E">
      <w:pPr>
        <w:spacing w:after="0" w:line="240" w:lineRule="auto"/>
        <w:rPr>
          <w:rFonts w:ascii="Arial" w:hAnsi="Arial" w:cs="Arial"/>
        </w:rPr>
      </w:pPr>
      <w:r w:rsidRPr="006E049E">
        <w:rPr>
          <w:rFonts w:ascii="Arial" w:hAnsi="Arial" w:cs="Arial"/>
        </w:rPr>
        <w:t>Oświadczam, iż zapoznałem/</w:t>
      </w:r>
      <w:proofErr w:type="spellStart"/>
      <w:r w:rsidRPr="006E049E">
        <w:rPr>
          <w:rFonts w:ascii="Arial" w:hAnsi="Arial" w:cs="Arial"/>
        </w:rPr>
        <w:t>am</w:t>
      </w:r>
      <w:proofErr w:type="spellEnd"/>
      <w:r w:rsidRPr="006E049E">
        <w:rPr>
          <w:rFonts w:ascii="Arial" w:hAnsi="Arial" w:cs="Arial"/>
        </w:rPr>
        <w:t xml:space="preserve"> się z „Regulaminem uczestnictwa w zajęciach z edukacji leśnej na terenie Nadleśnictwa Gołdap” i zobowiązuję się do jego przestrzegania. </w:t>
      </w:r>
    </w:p>
    <w:p w14:paraId="5BAAFC2D" w14:textId="77777777" w:rsidR="0024083B" w:rsidRDefault="0024083B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49992144" w14:textId="77777777" w:rsidR="00CA4E95" w:rsidRDefault="00CA4E95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129DFC28" w14:textId="77777777" w:rsidR="00CA4E95" w:rsidRDefault="00CA4E95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51DF44D3" w14:textId="77777777" w:rsidR="00CA4E95" w:rsidRDefault="00CA4E95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7D6038A0" w14:textId="77777777" w:rsidR="00194891" w:rsidRPr="009003F2" w:rsidRDefault="00194891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9003F2">
        <w:rPr>
          <w:rFonts w:ascii="Arial" w:hAnsi="Arial" w:cs="Arial"/>
          <w:sz w:val="16"/>
          <w:szCs w:val="16"/>
        </w:rPr>
        <w:t>…………………………………………</w:t>
      </w:r>
      <w:r w:rsidR="0024083B">
        <w:rPr>
          <w:rFonts w:ascii="Arial" w:hAnsi="Arial" w:cs="Arial"/>
          <w:sz w:val="16"/>
          <w:szCs w:val="16"/>
        </w:rPr>
        <w:t>………….</w:t>
      </w:r>
    </w:p>
    <w:p w14:paraId="6F695A7E" w14:textId="77777777" w:rsidR="00194891" w:rsidRPr="009003F2" w:rsidRDefault="00194891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9003F2">
        <w:rPr>
          <w:rFonts w:ascii="Arial" w:hAnsi="Arial" w:cs="Arial"/>
          <w:sz w:val="16"/>
          <w:szCs w:val="16"/>
        </w:rPr>
        <w:t>data i podpis osoby zgłaszającej</w:t>
      </w:r>
      <w:r w:rsidR="0024083B">
        <w:rPr>
          <w:rFonts w:ascii="Arial" w:hAnsi="Arial" w:cs="Arial"/>
          <w:sz w:val="16"/>
          <w:szCs w:val="16"/>
        </w:rPr>
        <w:t xml:space="preserve"> (pieczątka)</w:t>
      </w:r>
    </w:p>
    <w:p w14:paraId="37C18417" w14:textId="77777777"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15F54AFD" w14:textId="77777777" w:rsidR="009003F2" w:rsidRDefault="009003F2" w:rsidP="0019489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7E4A7D36" w14:textId="77777777" w:rsidR="009003F2" w:rsidRPr="009003F2" w:rsidRDefault="009003F2" w:rsidP="009003F2">
      <w:pPr>
        <w:spacing w:after="0" w:line="240" w:lineRule="auto"/>
        <w:ind w:firstLine="709"/>
        <w:rPr>
          <w:rFonts w:ascii="Arial" w:hAnsi="Arial" w:cs="Arial"/>
          <w:b/>
        </w:rPr>
      </w:pPr>
    </w:p>
    <w:p w14:paraId="0AB26E64" w14:textId="77777777" w:rsidR="009003F2" w:rsidRDefault="009003F2" w:rsidP="009003F2">
      <w:pPr>
        <w:spacing w:after="0" w:line="240" w:lineRule="auto"/>
        <w:ind w:firstLine="709"/>
        <w:rPr>
          <w:rFonts w:ascii="Arial" w:hAnsi="Arial" w:cs="Arial"/>
          <w:b/>
        </w:rPr>
      </w:pPr>
      <w:r w:rsidRPr="009003F2">
        <w:rPr>
          <w:rFonts w:ascii="Arial" w:hAnsi="Arial" w:cs="Arial"/>
          <w:b/>
        </w:rPr>
        <w:t>Wyrażam zgodę na przeprowadzenie zajęć*</w:t>
      </w:r>
    </w:p>
    <w:p w14:paraId="0CA61F9A" w14:textId="77777777" w:rsidR="006E049E" w:rsidRDefault="006E049E" w:rsidP="009003F2">
      <w:pPr>
        <w:spacing w:after="0" w:line="240" w:lineRule="auto"/>
        <w:ind w:firstLine="709"/>
        <w:rPr>
          <w:rFonts w:ascii="Arial" w:hAnsi="Arial" w:cs="Arial"/>
          <w:b/>
        </w:rPr>
      </w:pPr>
    </w:p>
    <w:p w14:paraId="79345735" w14:textId="66F04969" w:rsidR="006E049E" w:rsidRPr="006E049E" w:rsidRDefault="006E049E" w:rsidP="006E049E">
      <w:pPr>
        <w:spacing w:after="0" w:line="240" w:lineRule="auto"/>
        <w:rPr>
          <w:rFonts w:ascii="Arial" w:hAnsi="Arial" w:cs="Arial"/>
          <w:bCs/>
        </w:rPr>
      </w:pPr>
      <w:r w:rsidRPr="006E049E">
        <w:rPr>
          <w:rFonts w:ascii="Arial" w:hAnsi="Arial" w:cs="Arial"/>
          <w:bCs/>
        </w:rPr>
        <w:t>Osoba realizująca zgłoszenie: ……..…………………………………………………………</w:t>
      </w:r>
      <w:r>
        <w:rPr>
          <w:rFonts w:ascii="Arial" w:hAnsi="Arial" w:cs="Arial"/>
          <w:bCs/>
        </w:rPr>
        <w:t>………..</w:t>
      </w:r>
    </w:p>
    <w:p w14:paraId="7A41A9D9" w14:textId="77777777"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441DDA86" w14:textId="77777777"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485527B6" w14:textId="77777777"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05E15394" w14:textId="77777777"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304FFBCE" w14:textId="77777777" w:rsidR="009003F2" w:rsidRDefault="009003F2" w:rsidP="009003F2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077BD9AB" w14:textId="77777777" w:rsidR="009003F2" w:rsidRDefault="009003F2" w:rsidP="009003F2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9003F2">
        <w:rPr>
          <w:rFonts w:ascii="Arial" w:hAnsi="Arial" w:cs="Arial"/>
          <w:sz w:val="16"/>
          <w:szCs w:val="16"/>
        </w:rPr>
        <w:t>……………………………………</w:t>
      </w:r>
      <w:r w:rsidR="0024083B">
        <w:rPr>
          <w:rFonts w:ascii="Arial" w:hAnsi="Arial" w:cs="Arial"/>
          <w:sz w:val="16"/>
          <w:szCs w:val="16"/>
        </w:rPr>
        <w:t>…….</w:t>
      </w:r>
      <w:r w:rsidRPr="009003F2">
        <w:rPr>
          <w:rFonts w:ascii="Arial" w:hAnsi="Arial" w:cs="Arial"/>
          <w:sz w:val="16"/>
          <w:szCs w:val="16"/>
        </w:rPr>
        <w:t>……..</w:t>
      </w:r>
    </w:p>
    <w:p w14:paraId="355A21B4" w14:textId="77777777" w:rsidR="009003F2" w:rsidRDefault="009003F2" w:rsidP="009003F2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9003F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nadleśniczego</w:t>
      </w:r>
    </w:p>
    <w:p w14:paraId="5DCBD326" w14:textId="77777777" w:rsidR="009003F2" w:rsidRDefault="009003F2" w:rsidP="009003F2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6F70540F" w14:textId="77777777"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*-wypełnia nadleśnictwo</w:t>
      </w:r>
    </w:p>
    <w:p w14:paraId="4355BBEF" w14:textId="77777777"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4B179CA9" w14:textId="77777777"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63E1DB41" w14:textId="77777777"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6AA540FA" w14:textId="77777777"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003F2" w:rsidSect="006B6E79">
      <w:headerReference w:type="default" r:id="rId8"/>
      <w:footerReference w:type="default" r:id="rId9"/>
      <w:pgSz w:w="11906" w:h="16838"/>
      <w:pgMar w:top="1417" w:right="1133" w:bottom="1417" w:left="1560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58A2" w14:textId="77777777" w:rsidR="006B6E79" w:rsidRDefault="006B6E79" w:rsidP="00545774">
      <w:pPr>
        <w:spacing w:after="0" w:line="240" w:lineRule="auto"/>
      </w:pPr>
      <w:r>
        <w:separator/>
      </w:r>
    </w:p>
  </w:endnote>
  <w:endnote w:type="continuationSeparator" w:id="0">
    <w:p w14:paraId="249F7990" w14:textId="77777777" w:rsidR="006B6E79" w:rsidRDefault="006B6E79" w:rsidP="005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E592" w14:textId="77777777" w:rsidR="00A9467D" w:rsidRDefault="00567554" w:rsidP="0001205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0DA635" wp14:editId="66AE157F">
              <wp:simplePos x="0" y="0"/>
              <wp:positionH relativeFrom="column">
                <wp:posOffset>4591050</wp:posOffset>
              </wp:positionH>
              <wp:positionV relativeFrom="paragraph">
                <wp:posOffset>30480</wp:posOffset>
              </wp:positionV>
              <wp:extent cx="1391920" cy="342900"/>
              <wp:effectExtent l="9525" t="11430" r="8255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A5037" w14:textId="77777777" w:rsidR="00A9467D" w:rsidRPr="00807343" w:rsidRDefault="00A9467D" w:rsidP="00A9467D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A6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1.5pt;margin-top:2.4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" strokecolor="white" strokeweight="0">
              <v:textbox inset=",0">
                <w:txbxContent>
                  <w:p w14:paraId="5A1A5037" w14:textId="77777777" w:rsidR="00A9467D" w:rsidRPr="00807343" w:rsidRDefault="00A9467D" w:rsidP="00A9467D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7B8599" wp14:editId="00C11DF8">
              <wp:simplePos x="0" y="0"/>
              <wp:positionH relativeFrom="column">
                <wp:posOffset>10795</wp:posOffset>
              </wp:positionH>
              <wp:positionV relativeFrom="paragraph">
                <wp:posOffset>-104140</wp:posOffset>
              </wp:positionV>
              <wp:extent cx="5868035" cy="3810"/>
              <wp:effectExtent l="10795" t="10160" r="7620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A03A4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8.2pt" to="462.9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AMpTYi3AAAAAkBAAAPAAAAZHJzL2Rv&#10;d25yZXYueG1sTE9NT8JAEL2b8B82Q+INtqCAlG4JMeJVrBDDbekObbU723SXUv+9w0lv8+a9vI9k&#10;3dtadNj6ypGCyTgCgZQ7U1GhYP+xHT2B8EGT0bUjVPCDHtbp4C7RsXFXescuC4VgE/KxVlCG0MRS&#10;+rxEq/3YNUjMnV1rdWDYFtK0+srmtpbTKJpLqyvihFI3+Fxi/p1drILj3r4u7S7rzMPL+W3z5bbd&#10;5+yg1P2w36xABOzDnxhu9bk6pNzp5C5kvKgZL1ioYDSZP4Jgfjmd8ZTT7cOHTBP5f0H6Cw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AylNiLcAAAACQEAAA8AAAAAAAAAAAAAAAAAFwQA&#10;AGRycy9kb3ducmV2LnhtbFBLBQYAAAAABAAEAPMAAAAgBQAAAAA=&#10;" strokecolor="#005846" strokeweight=".5pt"/>
          </w:pict>
        </mc:Fallback>
      </mc:AlternateContent>
    </w:r>
    <w:r w:rsidR="00A9467D">
      <w:t>Nadleśnictwo Gołdap, ul. 1-go Maja nr 33, 19-500 Gołdap</w:t>
    </w:r>
    <w:r w:rsidR="00A9467D">
      <w:tab/>
    </w:r>
  </w:p>
  <w:p w14:paraId="33C0DE3E" w14:textId="77777777" w:rsidR="00A9467D" w:rsidRPr="00012059" w:rsidRDefault="00A9467D" w:rsidP="00012059">
    <w:pPr>
      <w:pStyle w:val="LPstopka"/>
      <w:rPr>
        <w:lang w:val="en-US"/>
      </w:rPr>
    </w:pPr>
    <w:r w:rsidRPr="00E9465E">
      <w:rPr>
        <w:lang w:val="en-US"/>
      </w:rPr>
      <w:t>tel.: +48 87 615 00 48, fax: +48 87 615 1</w:t>
    </w:r>
    <w:r w:rsidR="0011086C">
      <w:rPr>
        <w:lang w:val="en-US"/>
      </w:rPr>
      <w:t>4</w:t>
    </w:r>
    <w:r w:rsidRPr="00E9465E">
      <w:rPr>
        <w:lang w:val="en-US"/>
      </w:rPr>
      <w:t xml:space="preserve"> </w:t>
    </w:r>
    <w:r w:rsidR="0011086C">
      <w:rPr>
        <w:lang w:val="en-US"/>
      </w:rPr>
      <w:t>21</w:t>
    </w:r>
    <w:r w:rsidRPr="00E9465E">
      <w:rPr>
        <w:lang w:val="en-US"/>
      </w:rPr>
      <w:t>, e-mail: goldap@</w:t>
    </w:r>
    <w:r w:rsidR="00012059">
      <w:rPr>
        <w:lang w:val="en-US"/>
      </w:rPr>
      <w:t>bialystok.</w:t>
    </w:r>
    <w:r w:rsidRPr="00012059">
      <w:rPr>
        <w:lang w:val="en-US"/>
      </w:rPr>
      <w:t>lasy.gov.pl</w:t>
    </w:r>
  </w:p>
  <w:p w14:paraId="091ABFF3" w14:textId="77777777" w:rsidR="00A9467D" w:rsidRPr="00567554" w:rsidRDefault="00A9467D" w:rsidP="00A9467D">
    <w:pPr>
      <w:pStyle w:val="Stopka"/>
      <w:tabs>
        <w:tab w:val="clear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7EA" w14:textId="77777777" w:rsidR="006B6E79" w:rsidRDefault="006B6E79" w:rsidP="00545774">
      <w:pPr>
        <w:spacing w:after="0" w:line="240" w:lineRule="auto"/>
      </w:pPr>
      <w:r>
        <w:separator/>
      </w:r>
    </w:p>
  </w:footnote>
  <w:footnote w:type="continuationSeparator" w:id="0">
    <w:p w14:paraId="0901617D" w14:textId="77777777" w:rsidR="006B6E79" w:rsidRDefault="006B6E79" w:rsidP="0054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A9" w14:textId="030AF7D6" w:rsidR="00545774" w:rsidRDefault="00567554" w:rsidP="00965423">
    <w:pPr>
      <w:pStyle w:val="Nagwek"/>
      <w:tabs>
        <w:tab w:val="clear" w:pos="4536"/>
        <w:tab w:val="clear" w:pos="9072"/>
        <w:tab w:val="right" w:pos="9214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34B3B" wp14:editId="6F69FF55">
              <wp:simplePos x="0" y="0"/>
              <wp:positionH relativeFrom="column">
                <wp:posOffset>-22225</wp:posOffset>
              </wp:positionH>
              <wp:positionV relativeFrom="paragraph">
                <wp:posOffset>583565</wp:posOffset>
              </wp:positionV>
              <wp:extent cx="5868035" cy="3810"/>
              <wp:effectExtent l="6350" t="12065" r="12065" b="1270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67C74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5.95pt" to="460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" strokecolor="#00584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5451B" wp14:editId="3DE905EF">
              <wp:simplePos x="0" y="0"/>
              <wp:positionH relativeFrom="column">
                <wp:posOffset>494665</wp:posOffset>
              </wp:positionH>
              <wp:positionV relativeFrom="paragraph">
                <wp:posOffset>113030</wp:posOffset>
              </wp:positionV>
              <wp:extent cx="2540000" cy="37211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6F57" w14:textId="77777777" w:rsidR="00545774" w:rsidRPr="00545774" w:rsidRDefault="00545774">
                          <w:pPr>
                            <w:rPr>
                              <w:color w:val="005023"/>
                              <w:sz w:val="30"/>
                              <w:szCs w:val="30"/>
                            </w:rPr>
                          </w:pPr>
                          <w:r w:rsidRPr="00A9467D">
                            <w:rPr>
                              <w:rFonts w:ascii="Arial" w:hAnsi="Arial" w:cs="Arial"/>
                              <w:b/>
                              <w:color w:val="005023"/>
                              <w:sz w:val="32"/>
                              <w:szCs w:val="30"/>
                            </w:rPr>
                            <w:t>Nadleśnictwo Gołdap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54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.95pt;margin-top:8.9pt;width:20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" stroked="f">
              <v:textbox>
                <w:txbxContent>
                  <w:p w14:paraId="0BA76F57" w14:textId="77777777" w:rsidR="00545774" w:rsidRPr="00545774" w:rsidRDefault="00545774">
                    <w:pPr>
                      <w:rPr>
                        <w:color w:val="005023"/>
                        <w:sz w:val="30"/>
                        <w:szCs w:val="30"/>
                      </w:rPr>
                    </w:pPr>
                    <w:r w:rsidRPr="00A9467D">
                      <w:rPr>
                        <w:rFonts w:ascii="Arial" w:hAnsi="Arial" w:cs="Arial"/>
                        <w:b/>
                        <w:color w:val="005023"/>
                        <w:sz w:val="32"/>
                        <w:szCs w:val="30"/>
                      </w:rPr>
                      <w:t>Nadleśnictwo Gołdap</w:t>
                    </w:r>
                  </w:p>
                </w:txbxContent>
              </v:textbox>
            </v:shape>
          </w:pict>
        </mc:Fallback>
      </mc:AlternateContent>
    </w:r>
    <w:r w:rsidR="00A9467D">
      <w:rPr>
        <w:noProof/>
      </w:rPr>
      <w:drawing>
        <wp:anchor distT="0" distB="0" distL="114300" distR="114300" simplePos="0" relativeHeight="251661312" behindDoc="0" locked="0" layoutInCell="1" allowOverlap="1" wp14:anchorId="2F957598" wp14:editId="13CD24E8">
          <wp:simplePos x="0" y="0"/>
          <wp:positionH relativeFrom="column">
            <wp:posOffset>25873</wp:posOffset>
          </wp:positionH>
          <wp:positionV relativeFrom="paragraph">
            <wp:posOffset>-3972</wp:posOffset>
          </wp:positionV>
          <wp:extent cx="541263" cy="544749"/>
          <wp:effectExtent l="19050" t="0" r="0" b="0"/>
          <wp:wrapNone/>
          <wp:docPr id="2" name="Obraz 1" descr="E:\Nadleśnictwo - dokumenty\Logo LP\LP_Godl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adleśnictwo - dokumenty\Logo LP\LP_Godlo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3" cy="544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423">
      <w:t>Załącznik nr 2</w:t>
    </w:r>
  </w:p>
  <w:p w14:paraId="64C173B0" w14:textId="7DFE0203" w:rsidR="00965423" w:rsidRDefault="00965423" w:rsidP="00965423">
    <w:pPr>
      <w:pStyle w:val="Nagwek"/>
      <w:tabs>
        <w:tab w:val="clear" w:pos="4536"/>
        <w:tab w:val="clear" w:pos="9072"/>
        <w:tab w:val="right" w:pos="9214"/>
      </w:tabs>
      <w:jc w:val="right"/>
    </w:pPr>
    <w:r>
      <w:t>Do Zarządzenia nr 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FF4"/>
    <w:multiLevelType w:val="hybridMultilevel"/>
    <w:tmpl w:val="BA60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72A"/>
    <w:multiLevelType w:val="hybridMultilevel"/>
    <w:tmpl w:val="A456F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20893"/>
    <w:multiLevelType w:val="hybridMultilevel"/>
    <w:tmpl w:val="36886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143426">
    <w:abstractNumId w:val="2"/>
  </w:num>
  <w:num w:numId="2" w16cid:durableId="212159174">
    <w:abstractNumId w:val="0"/>
  </w:num>
  <w:num w:numId="3" w16cid:durableId="28416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54"/>
    <w:rsid w:val="00012059"/>
    <w:rsid w:val="0001622A"/>
    <w:rsid w:val="00033947"/>
    <w:rsid w:val="00056722"/>
    <w:rsid w:val="000912EA"/>
    <w:rsid w:val="0011086C"/>
    <w:rsid w:val="00194891"/>
    <w:rsid w:val="001E457D"/>
    <w:rsid w:val="00236366"/>
    <w:rsid w:val="0024083B"/>
    <w:rsid w:val="0024358C"/>
    <w:rsid w:val="00261E17"/>
    <w:rsid w:val="00277888"/>
    <w:rsid w:val="00291AFA"/>
    <w:rsid w:val="002C54BE"/>
    <w:rsid w:val="002D798A"/>
    <w:rsid w:val="00304C2B"/>
    <w:rsid w:val="00334CFF"/>
    <w:rsid w:val="00352E22"/>
    <w:rsid w:val="003534C7"/>
    <w:rsid w:val="003602F5"/>
    <w:rsid w:val="003972E0"/>
    <w:rsid w:val="003A238F"/>
    <w:rsid w:val="003A5652"/>
    <w:rsid w:val="003A772C"/>
    <w:rsid w:val="003B2FB3"/>
    <w:rsid w:val="003E3DEA"/>
    <w:rsid w:val="00417B06"/>
    <w:rsid w:val="00472BF6"/>
    <w:rsid w:val="0048364C"/>
    <w:rsid w:val="004E0D06"/>
    <w:rsid w:val="004E3ECD"/>
    <w:rsid w:val="00503377"/>
    <w:rsid w:val="00522510"/>
    <w:rsid w:val="00545774"/>
    <w:rsid w:val="00556BB7"/>
    <w:rsid w:val="00567554"/>
    <w:rsid w:val="00593B8F"/>
    <w:rsid w:val="005B7389"/>
    <w:rsid w:val="005C0D4D"/>
    <w:rsid w:val="005D038C"/>
    <w:rsid w:val="005D1ED5"/>
    <w:rsid w:val="005D2E1E"/>
    <w:rsid w:val="005F180A"/>
    <w:rsid w:val="0063395D"/>
    <w:rsid w:val="00651C8B"/>
    <w:rsid w:val="006B2FEB"/>
    <w:rsid w:val="006B6E79"/>
    <w:rsid w:val="006E049E"/>
    <w:rsid w:val="007009F6"/>
    <w:rsid w:val="007156ED"/>
    <w:rsid w:val="00765332"/>
    <w:rsid w:val="007707E3"/>
    <w:rsid w:val="00786E6D"/>
    <w:rsid w:val="007A0BFF"/>
    <w:rsid w:val="007B298E"/>
    <w:rsid w:val="007B2EF3"/>
    <w:rsid w:val="007C2872"/>
    <w:rsid w:val="008615CE"/>
    <w:rsid w:val="008A3C04"/>
    <w:rsid w:val="008E4D8A"/>
    <w:rsid w:val="009003F2"/>
    <w:rsid w:val="00905544"/>
    <w:rsid w:val="00913345"/>
    <w:rsid w:val="00915337"/>
    <w:rsid w:val="0093176A"/>
    <w:rsid w:val="00951D3C"/>
    <w:rsid w:val="00965423"/>
    <w:rsid w:val="009922C7"/>
    <w:rsid w:val="00993A1F"/>
    <w:rsid w:val="009C1D14"/>
    <w:rsid w:val="009E469E"/>
    <w:rsid w:val="00A459C2"/>
    <w:rsid w:val="00A6061E"/>
    <w:rsid w:val="00A738E2"/>
    <w:rsid w:val="00A8578B"/>
    <w:rsid w:val="00A9467D"/>
    <w:rsid w:val="00AB0C52"/>
    <w:rsid w:val="00B11F8A"/>
    <w:rsid w:val="00B12024"/>
    <w:rsid w:val="00B26FCE"/>
    <w:rsid w:val="00B54723"/>
    <w:rsid w:val="00C04036"/>
    <w:rsid w:val="00C13259"/>
    <w:rsid w:val="00CA00C5"/>
    <w:rsid w:val="00CA4E95"/>
    <w:rsid w:val="00CE293F"/>
    <w:rsid w:val="00D04E85"/>
    <w:rsid w:val="00D4442B"/>
    <w:rsid w:val="00D815EA"/>
    <w:rsid w:val="00E019B4"/>
    <w:rsid w:val="00E87DD1"/>
    <w:rsid w:val="00EA243B"/>
    <w:rsid w:val="00EB1049"/>
    <w:rsid w:val="00EF3264"/>
    <w:rsid w:val="00F001E8"/>
    <w:rsid w:val="00F266DC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CD6BC"/>
  <w15:docId w15:val="{0C9AB92C-2D5A-4A95-BAC9-89C67393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606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774"/>
  </w:style>
  <w:style w:type="paragraph" w:styleId="Stopka">
    <w:name w:val="footer"/>
    <w:basedOn w:val="Normalny"/>
    <w:link w:val="Stopka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774"/>
  </w:style>
  <w:style w:type="paragraph" w:customStyle="1" w:styleId="LPstopka">
    <w:name w:val="LP_stopka"/>
    <w:link w:val="LPstopkaZnak"/>
    <w:rsid w:val="00A9467D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A9467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9467D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dresatpisma-instytucja">
    <w:name w:val="LP_Adresat pisma-instytucja"/>
    <w:basedOn w:val="Normalny"/>
    <w:link w:val="LPAdresatpisma-instytucjaZnak"/>
    <w:rsid w:val="004E3EC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</w:rPr>
  </w:style>
  <w:style w:type="character" w:customStyle="1" w:styleId="LPzwykly">
    <w:name w:val="LP_zwykly"/>
    <w:basedOn w:val="Domylnaczcionkaakapitu"/>
    <w:qFormat/>
    <w:rsid w:val="004E3ECD"/>
  </w:style>
  <w:style w:type="character" w:customStyle="1" w:styleId="LPAdresatpisma-instytucjaZnak">
    <w:name w:val="LP_Adresat pisma-instytucja Znak"/>
    <w:basedOn w:val="Domylnaczcionkaakapitu"/>
    <w:link w:val="LPAdresatpisma-instytucja"/>
    <w:rsid w:val="004E3E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4E3ECD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567554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567554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kursywa">
    <w:name w:val="LP_kursywa"/>
    <w:basedOn w:val="Domylnaczcionkaakapitu"/>
    <w:rsid w:val="00567554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rsid w:val="0063395D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9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6061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9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m\Dane%20aplikacji\Microsoft\Szablony\Pismo%20Nadle&#347;nictwo%20Go&#322;dap_m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A9B8-69A5-42B7-AD4D-0B672B59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Nadleśnictwo Gołdap_ms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</dc:creator>
  <cp:lastModifiedBy>Milena Łabanowska</cp:lastModifiedBy>
  <cp:revision>3</cp:revision>
  <cp:lastPrinted>2014-09-19T12:20:00Z</cp:lastPrinted>
  <dcterms:created xsi:type="dcterms:W3CDTF">2024-03-19T09:52:00Z</dcterms:created>
  <dcterms:modified xsi:type="dcterms:W3CDTF">2024-03-19T09:56:00Z</dcterms:modified>
</cp:coreProperties>
</file>